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5D" w:rsidRDefault="00DC76D1" w:rsidP="00307EED">
      <w:pPr>
        <w:pStyle w:val="BodyTextIndent3"/>
        <w:ind w:left="0"/>
        <w:jc w:val="left"/>
        <w:rPr>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r w:rsidR="0078675D">
        <w:rPr>
          <w:b/>
          <w:sz w:val="22"/>
        </w:rPr>
        <w:t>Complete one application per household</w:t>
      </w:r>
      <w:r w:rsidR="00307EED">
        <w:rPr>
          <w:b/>
          <w:sz w:val="22"/>
        </w:rPr>
        <w:t xml:space="preserve"> for all children</w:t>
      </w:r>
      <w:r w:rsidR="0078675D">
        <w:rPr>
          <w:b/>
          <w:sz w:val="22"/>
        </w:rPr>
        <w:t xml:space="preserve">. A household is a person(s) living together that shares income and expenses, even if not related. You may also apply online </w:t>
      </w:r>
      <w:r w:rsidR="004D0420">
        <w:rPr>
          <w:b/>
          <w:sz w:val="22"/>
        </w:rPr>
        <w:t xml:space="preserve">please </w:t>
      </w:r>
      <w:r w:rsidR="004D0420" w:rsidRPr="004D0420">
        <w:rPr>
          <w:b/>
          <w:sz w:val="22"/>
        </w:rPr>
        <w:t xml:space="preserve">email </w:t>
      </w:r>
      <w:hyperlink r:id="rId9" w:history="1">
        <w:r w:rsidR="004D0420" w:rsidRPr="004D0420">
          <w:rPr>
            <w:rStyle w:val="Hyperlink"/>
            <w:b/>
            <w:color w:val="auto"/>
            <w:sz w:val="22"/>
            <w:u w:val="none"/>
          </w:rPr>
          <w:t>kguptill@gwh.org</w:t>
        </w:r>
      </w:hyperlink>
      <w:r w:rsidR="004D0420">
        <w:rPr>
          <w:b/>
          <w:sz w:val="22"/>
        </w:rPr>
        <w:t xml:space="preserve"> for more information.</w:t>
      </w:r>
    </w:p>
    <w:p w:rsidR="004334CE" w:rsidRPr="00DA19C3" w:rsidRDefault="0078675D" w:rsidP="002A7CC5">
      <w:pPr>
        <w:pStyle w:val="BodyTextIndent3"/>
        <w:ind w:left="0"/>
        <w:rPr>
          <w:b/>
          <w:sz w:val="22"/>
        </w:rPr>
      </w:pPr>
      <w:r>
        <w:rPr>
          <w:noProof/>
          <w:sz w:val="4"/>
        </w:rPr>
        <mc:AlternateContent>
          <mc:Choice Requires="wps">
            <w:drawing>
              <wp:anchor distT="0" distB="0" distL="114300" distR="114300" simplePos="0" relativeHeight="251703296" behindDoc="0" locked="0" layoutInCell="1" allowOverlap="1" wp14:anchorId="0E42C9B2" wp14:editId="334071A7">
                <wp:simplePos x="0" y="0"/>
                <wp:positionH relativeFrom="margin">
                  <wp:posOffset>0</wp:posOffset>
                </wp:positionH>
                <wp:positionV relativeFrom="paragraph">
                  <wp:posOffset>18415</wp:posOffset>
                </wp:positionV>
                <wp:extent cx="7058025" cy="0"/>
                <wp:effectExtent l="0" t="19050" r="28575" b="1905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3E58BA" id="Line 3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5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o+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" strokeweight="2.25pt">
                <w10:wrap anchorx="margin"/>
              </v:line>
            </w:pict>
          </mc:Fallback>
        </mc:AlternateContent>
      </w:r>
      <w:r w:rsidR="00DA19C3">
        <w:rPr>
          <w:b/>
          <w:sz w:val="22"/>
        </w:rPr>
        <w:br/>
      </w:r>
      <w:r w:rsidR="00D965EA" w:rsidRPr="00D965EA">
        <w:rPr>
          <w:b/>
          <w:sz w:val="22"/>
        </w:rPr>
        <w:t>Step 1</w:t>
      </w:r>
      <w:r w:rsidR="001C10FF">
        <w:rPr>
          <w:b/>
          <w:sz w:val="22"/>
        </w:rPr>
        <w:t>:</w:t>
      </w:r>
      <w:r w:rsidR="00D965EA">
        <w:rPr>
          <w:sz w:val="22"/>
        </w:rPr>
        <w:t xml:space="preserve"> </w:t>
      </w:r>
      <w:r w:rsidR="00872DC9" w:rsidRPr="00872DC9">
        <w:rPr>
          <w:b/>
          <w:sz w:val="22"/>
        </w:rPr>
        <w:t>STUDENT INFORMATION</w:t>
      </w:r>
      <w:r>
        <w:rPr>
          <w:b/>
          <w:sz w:val="22"/>
        </w:rPr>
        <w:t>:</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Pr>
          <w:sz w:val="22"/>
        </w:rPr>
        <w:t>h</w:t>
      </w:r>
      <w:r w:rsidR="00BF0A1A" w:rsidRPr="00872DC9">
        <w:rPr>
          <w:sz w:val="22"/>
        </w:rPr>
        <w:t>ousehold</w:t>
      </w:r>
    </w:p>
    <w:p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2131851"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AC6F5B">
        <w:rPr>
          <w:b/>
          <w:bCs/>
        </w:rPr>
        <w:t xml:space="preserve">          </w:t>
      </w:r>
      <w:r w:rsidR="00AC6F5B">
        <w:rPr>
          <w:b/>
          <w:bCs/>
        </w:rPr>
        <w:tab/>
      </w:r>
      <w:r w:rsidR="00BF0A1A" w:rsidRPr="005863BE">
        <w:rPr>
          <w:b/>
          <w:bCs/>
        </w:rPr>
        <w:t xml:space="preserve">   </w:t>
      </w:r>
      <w:r w:rsidR="005863BE" w:rsidRPr="005863BE">
        <w:rPr>
          <w:b/>
          <w:bCs/>
        </w:rPr>
        <w:tab/>
      </w:r>
      <w:r w:rsidR="004334CE" w:rsidRPr="005863BE">
        <w:rPr>
          <w:b/>
          <w:bCs/>
        </w:rPr>
        <w:t>School</w:t>
      </w:r>
      <w:r w:rsidR="005863BE" w:rsidRPr="005863BE">
        <w:rPr>
          <w:b/>
          <w:bCs/>
        </w:rPr>
        <w:tab/>
      </w:r>
    </w:p>
    <w:p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C7D176"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7FBD55"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7FBD55"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F42087"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7FBD55"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329566"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7E030676" wp14:editId="551BCD42">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420760"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Default="004334CE">
      <w:pPr>
        <w:jc w:val="both"/>
      </w:pPr>
      <w:r>
        <w:rPr>
          <w:b/>
          <w:bCs/>
        </w:rPr>
        <w:tab/>
      </w:r>
      <w:r>
        <w:rPr>
          <w:b/>
          <w:bCs/>
        </w:rPr>
        <w:tab/>
      </w:r>
      <w:r>
        <w:rPr>
          <w:b/>
          <w:bCs/>
        </w:rPr>
        <w:tab/>
      </w:r>
    </w:p>
    <w:p w:rsidR="009E00CC" w:rsidRDefault="009E00CC" w:rsidP="00D11754">
      <w:pPr>
        <w:rPr>
          <w:bCs/>
        </w:rPr>
      </w:pPr>
      <w:r>
        <w:rPr>
          <w:b/>
          <w:bCs/>
          <w:noProof/>
        </w:rPr>
        <mc:AlternateContent>
          <mc:Choice Requires="wps">
            <w:drawing>
              <wp:anchor distT="0" distB="0" distL="114300" distR="114300" simplePos="0" relativeHeight="251707392" behindDoc="0" locked="0" layoutInCell="1" allowOverlap="1" wp14:anchorId="386F3570" wp14:editId="1D61DD03">
                <wp:simplePos x="0" y="0"/>
                <wp:positionH relativeFrom="column">
                  <wp:posOffset>6663690</wp:posOffset>
                </wp:positionH>
                <wp:positionV relativeFrom="paragraph">
                  <wp:posOffset>16510</wp:posOffset>
                </wp:positionV>
                <wp:extent cx="152400" cy="144780"/>
                <wp:effectExtent l="13335" t="7620" r="5715" b="9525"/>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9E00CC" w:rsidRDefault="009E00CC" w:rsidP="009E0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86F3570" id="_x0000_t202" coordsize="21600,21600" o:spt="202" path="m,l,21600r21600,l21600,xe">
                <v:stroke joinstyle="miter"/>
                <v:path gradientshapeok="t" o:connecttype="rect"/>
              </v:shapetype>
              <v:shape id="Text Box 71" o:spid="_x0000_s1034" type="#_x0000_t202" style="position:absolute;margin-left:524.7pt;margin-top:1.3pt;width:12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" strokeweight=".25pt">
                <v:textbox>
                  <w:txbxContent>
                    <w:p w:rsidR="009E00CC" w:rsidRDefault="009E00CC" w:rsidP="009E00CC"/>
                  </w:txbxContent>
                </v:textbox>
              </v:shape>
            </w:pict>
          </mc:Fallback>
        </mc:AlternateContent>
      </w:r>
      <w:r>
        <w:rPr>
          <w:b/>
          <w:bCs/>
          <w:noProof/>
        </w:rPr>
        <mc:AlternateContent>
          <mc:Choice Requires="wps">
            <w:drawing>
              <wp:anchor distT="0" distB="0" distL="114300" distR="114300" simplePos="0" relativeHeight="251705344" behindDoc="0" locked="0" layoutInCell="1" allowOverlap="1" wp14:anchorId="1CBE5230" wp14:editId="4C63BB04">
                <wp:simplePos x="0" y="0"/>
                <wp:positionH relativeFrom="column">
                  <wp:posOffset>6191250</wp:posOffset>
                </wp:positionH>
                <wp:positionV relativeFrom="paragraph">
                  <wp:posOffset>10160</wp:posOffset>
                </wp:positionV>
                <wp:extent cx="152400" cy="144780"/>
                <wp:effectExtent l="13335" t="7620" r="5715" b="9525"/>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9E00CC" w:rsidRDefault="009E00CC" w:rsidP="009E0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BE5230" id="_x0000_s1035" type="#_x0000_t202" style="position:absolute;margin-left:487.5pt;margin-top:.8pt;width:1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" strokeweight=".25pt">
                <v:textbox>
                  <w:txbxContent>
                    <w:p w:rsidR="009E00CC" w:rsidRDefault="009E00CC" w:rsidP="009E00CC"/>
                  </w:txbxContent>
                </v:textbox>
              </v:shape>
            </w:pict>
          </mc:Fallback>
        </mc:AlternateContent>
      </w:r>
      <w:r w:rsidR="00872DC9">
        <w:rPr>
          <w:b/>
          <w:bCs/>
          <w:sz w:val="22"/>
          <w:szCs w:val="22"/>
        </w:rPr>
        <w:t>Step 2</w:t>
      </w:r>
      <w:r w:rsidR="001C10FF">
        <w:rPr>
          <w:b/>
          <w:bCs/>
          <w:sz w:val="22"/>
          <w:szCs w:val="22"/>
        </w:rPr>
        <w:t>:</w:t>
      </w:r>
      <w:r w:rsidR="00872DC9">
        <w:rPr>
          <w:b/>
          <w:bCs/>
          <w:sz w:val="22"/>
          <w:szCs w:val="22"/>
        </w:rPr>
        <w:t xml:space="preserve"> BENEFITS </w:t>
      </w:r>
      <w:r w:rsidR="00C27CF9">
        <w:rPr>
          <w:bCs/>
          <w:sz w:val="22"/>
          <w:szCs w:val="22"/>
        </w:rPr>
        <w:t>Do any</w:t>
      </w:r>
      <w:r w:rsidR="00C67E73" w:rsidRPr="00872DC9">
        <w:rPr>
          <w:bCs/>
          <w:sz w:val="22"/>
          <w:szCs w:val="22"/>
        </w:rPr>
        <w:t xml:space="preserve"> </w:t>
      </w:r>
      <w:r w:rsidR="00D11754" w:rsidRPr="00872DC9">
        <w:rPr>
          <w:bCs/>
        </w:rPr>
        <w:t>member</w:t>
      </w:r>
      <w:r w:rsidR="00C67E73" w:rsidRPr="00872DC9">
        <w:rPr>
          <w:bCs/>
        </w:rPr>
        <w:t>s</w:t>
      </w:r>
      <w:r w:rsidR="00872DC9" w:rsidRPr="00872DC9">
        <w:rPr>
          <w:bCs/>
        </w:rPr>
        <w:t xml:space="preserve"> of your household</w:t>
      </w:r>
      <w:r w:rsidR="00C27CF9">
        <w:rPr>
          <w:bCs/>
        </w:rPr>
        <w:t xml:space="preserve"> (including you)</w:t>
      </w:r>
      <w:r w:rsidR="00872DC9" w:rsidRPr="00872DC9">
        <w:rPr>
          <w:bCs/>
        </w:rPr>
        <w:t xml:space="preserve"> receive</w:t>
      </w:r>
      <w:r w:rsidR="00D11754" w:rsidRPr="00872DC9">
        <w:rPr>
          <w:bCs/>
        </w:rPr>
        <w:t xml:space="preserve"> SNAP, TANF or FDPIR</w:t>
      </w:r>
      <w:r w:rsidR="00C67E73" w:rsidRPr="00872DC9">
        <w:rPr>
          <w:bCs/>
        </w:rPr>
        <w:t xml:space="preserve"> assistance</w:t>
      </w:r>
      <w:r>
        <w:rPr>
          <w:bCs/>
        </w:rPr>
        <w:t xml:space="preserve">? </w:t>
      </w:r>
      <w:r w:rsidR="00C67E73" w:rsidRPr="00872DC9">
        <w:rPr>
          <w:bCs/>
        </w:rPr>
        <w:t xml:space="preserve"> </w:t>
      </w:r>
      <w:r>
        <w:rPr>
          <w:bCs/>
        </w:rPr>
        <w:t xml:space="preserve">      </w:t>
      </w:r>
      <w:proofErr w:type="gramStart"/>
      <w:r w:rsidRPr="00A842A6">
        <w:rPr>
          <w:b/>
          <w:bCs/>
        </w:rPr>
        <w:t>Y</w:t>
      </w:r>
      <w:r>
        <w:rPr>
          <w:bCs/>
        </w:rPr>
        <w:t xml:space="preserve">  </w:t>
      </w:r>
      <w:r w:rsidRPr="009E00CC">
        <w:rPr>
          <w:b/>
          <w:bCs/>
        </w:rPr>
        <w:t>/</w:t>
      </w:r>
      <w:proofErr w:type="gramEnd"/>
      <w:r w:rsidRPr="009E00CC">
        <w:rPr>
          <w:b/>
          <w:bCs/>
        </w:rPr>
        <w:t xml:space="preserve"> </w:t>
      </w:r>
      <w:r>
        <w:rPr>
          <w:bCs/>
        </w:rPr>
        <w:t xml:space="preserve">        </w:t>
      </w:r>
      <w:r w:rsidRPr="00A842A6">
        <w:rPr>
          <w:b/>
          <w:bCs/>
        </w:rPr>
        <w:t>N</w:t>
      </w:r>
    </w:p>
    <w:p w:rsidR="00D11754" w:rsidRDefault="004D0420" w:rsidP="004D0420">
      <w:pPr>
        <w:rPr>
          <w:bCs/>
        </w:rPr>
      </w:pPr>
      <w:r>
        <w:rPr>
          <w:b/>
          <w:bCs/>
          <w:noProof/>
        </w:rPr>
        <mc:AlternateContent>
          <mc:Choice Requires="wps">
            <w:drawing>
              <wp:anchor distT="0" distB="0" distL="114300" distR="114300" simplePos="0" relativeHeight="251674624" behindDoc="0" locked="0" layoutInCell="1" allowOverlap="1" wp14:anchorId="46BC593C" wp14:editId="42B822E5">
                <wp:simplePos x="0" y="0"/>
                <wp:positionH relativeFrom="column">
                  <wp:posOffset>6659880</wp:posOffset>
                </wp:positionH>
                <wp:positionV relativeFrom="paragraph">
                  <wp:posOffset>146050</wp:posOffset>
                </wp:positionV>
                <wp:extent cx="152400" cy="144780"/>
                <wp:effectExtent l="0" t="0" r="19050" b="2667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24.4pt;margin-top:11.5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" strokeweight=".25pt">
                <v:textbox>
                  <w:txbxContent>
                    <w:p w:rsidR="00BF0A1A" w:rsidRDefault="00BF0A1A" w:rsidP="00BF0A1A"/>
                  </w:txbxContent>
                </v:textbox>
              </v:shape>
            </w:pict>
          </mc:Fallback>
        </mc:AlternateContent>
      </w:r>
      <w:r w:rsidR="009E00CC" w:rsidRPr="009E00CC">
        <w:rPr>
          <w:b/>
          <w:bCs/>
        </w:rPr>
        <w:t>If no</w:t>
      </w:r>
      <w:r w:rsidR="009E00CC">
        <w:rPr>
          <w:bCs/>
        </w:rPr>
        <w:t xml:space="preserve"> &gt; complete Step 3. </w:t>
      </w:r>
      <w:r w:rsidR="009E00CC" w:rsidRPr="009E00CC">
        <w:rPr>
          <w:b/>
          <w:bCs/>
        </w:rPr>
        <w:t>If yes</w:t>
      </w:r>
      <w:r w:rsidR="009E00CC">
        <w:rPr>
          <w:bCs/>
        </w:rPr>
        <w:t xml:space="preserve"> &gt; </w:t>
      </w:r>
      <w:r w:rsidR="00D11754" w:rsidRPr="00872DC9">
        <w:rPr>
          <w:bCs/>
        </w:rPr>
        <w:t xml:space="preserve">provide the case number and name of the </w:t>
      </w:r>
      <w:r w:rsidR="006A61DA" w:rsidRPr="00872DC9">
        <w:rPr>
          <w:bCs/>
        </w:rPr>
        <w:t>pers</w:t>
      </w:r>
      <w:r w:rsidR="00C67E73" w:rsidRPr="00872DC9">
        <w:rPr>
          <w:bCs/>
        </w:rPr>
        <w:t xml:space="preserve">on receiving these benefits. </w:t>
      </w:r>
      <w:r w:rsidR="009E00CC">
        <w:rPr>
          <w:bCs/>
        </w:rPr>
        <w:t>Do not complete</w:t>
      </w:r>
      <w:r w:rsidR="006A61DA" w:rsidRPr="009E00CC">
        <w:rPr>
          <w:bCs/>
        </w:rPr>
        <w:t xml:space="preserve"> step 3.</w:t>
      </w:r>
      <w:r w:rsidR="00D11754" w:rsidRPr="00C67E73">
        <w:rPr>
          <w:bCs/>
          <w:sz w:val="22"/>
        </w:rPr>
        <w:t>Name:</w:t>
      </w:r>
      <w:r w:rsidR="00D11754" w:rsidRPr="00C67E73">
        <w:rPr>
          <w:bCs/>
          <w:sz w:val="28"/>
        </w:rPr>
        <w:t>___________________________________</w:t>
      </w:r>
      <w:r w:rsidR="00D11754">
        <w:rPr>
          <w:bCs/>
        </w:rPr>
        <w:tab/>
      </w:r>
      <w:r w:rsidR="00DA19C3">
        <w:rPr>
          <w:bCs/>
        </w:rPr>
        <w:tab/>
      </w:r>
      <w:r>
        <w:rPr>
          <w:bCs/>
        </w:rPr>
        <w:tab/>
      </w:r>
      <w:r>
        <w:rPr>
          <w:bCs/>
        </w:rPr>
        <w:tab/>
      </w:r>
      <w:r w:rsidR="00D11754">
        <w:rPr>
          <w:b/>
          <w:bCs/>
        </w:rPr>
        <w:t>_</w:t>
      </w:r>
      <w:proofErr w:type="gramStart"/>
      <w:r w:rsidR="00D11754">
        <w:rPr>
          <w:b/>
          <w:bCs/>
        </w:rPr>
        <w:t>_  _</w:t>
      </w:r>
      <w:proofErr w:type="gramEnd"/>
      <w:r w:rsidR="00D11754">
        <w:rPr>
          <w:b/>
          <w:bCs/>
        </w:rPr>
        <w:t xml:space="preserve">_  __  __  __  __  __  __    </w:t>
      </w:r>
      <w:r w:rsidR="00112D6E">
        <w:rPr>
          <w:b/>
          <w:bCs/>
        </w:rPr>
        <w:t xml:space="preserve">      </w:t>
      </w:r>
      <w:bookmarkStart w:id="0" w:name="_GoBack"/>
      <w:bookmarkEnd w:id="0"/>
    </w:p>
    <w:p w:rsidR="002A7CC5" w:rsidRDefault="00BF0A1A">
      <w:pPr>
        <w:rPr>
          <w:b/>
          <w:bCs/>
        </w:rPr>
      </w:pPr>
      <w:r>
        <w:rPr>
          <w:b/>
          <w:bCs/>
        </w:rPr>
        <w:t xml:space="preserve">        </w:t>
      </w:r>
      <w:r>
        <w:rPr>
          <w:b/>
          <w:bCs/>
        </w:rPr>
        <w:tab/>
      </w:r>
      <w:r>
        <w:rPr>
          <w:b/>
          <w:bCs/>
        </w:rPr>
        <w:tab/>
      </w:r>
      <w:r w:rsidR="00FE55BD">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sidR="00DA19C3">
        <w:rPr>
          <w:b/>
          <w:bCs/>
        </w:rPr>
        <w:tab/>
      </w:r>
      <w:r>
        <w:rPr>
          <w:b/>
          <w:bCs/>
        </w:rPr>
        <w:t>SNAP or TANF Number       Letter</w:t>
      </w:r>
    </w:p>
    <w:p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7E030676" wp14:editId="551BCD42">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7DD95C"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rsidR="004334CE" w:rsidRPr="00FA0E29" w:rsidRDefault="006A61DA">
      <w:pPr>
        <w:rPr>
          <w:b/>
          <w:bCs/>
        </w:rPr>
      </w:pPr>
      <w:r w:rsidRPr="004D0420">
        <w:rPr>
          <w:b/>
          <w:bCs/>
          <w:sz w:val="22"/>
          <w:highlight w:val="yellow"/>
        </w:rPr>
        <w:t>Step 3</w:t>
      </w:r>
      <w:r w:rsidR="001C10FF" w:rsidRPr="004D0420">
        <w:rPr>
          <w:b/>
          <w:bCs/>
          <w:sz w:val="22"/>
          <w:highlight w:val="yellow"/>
        </w:rPr>
        <w:t>:</w:t>
      </w:r>
      <w:r w:rsidR="00872DC9" w:rsidRPr="004D0420">
        <w:rPr>
          <w:b/>
          <w:bCs/>
          <w:sz w:val="22"/>
          <w:highlight w:val="yellow"/>
        </w:rPr>
        <w:t xml:space="preserve"> INCOME </w:t>
      </w:r>
      <w:r w:rsidR="00C67E73" w:rsidRPr="004D0420">
        <w:rPr>
          <w:bCs/>
          <w:sz w:val="22"/>
          <w:highlight w:val="yellow"/>
        </w:rPr>
        <w:t xml:space="preserve">List </w:t>
      </w:r>
      <w:r w:rsidR="001F6127" w:rsidRPr="004D0420">
        <w:rPr>
          <w:bCs/>
          <w:sz w:val="22"/>
          <w:highlight w:val="yellow"/>
        </w:rPr>
        <w:t>all</w:t>
      </w:r>
      <w:r w:rsidRPr="004D0420">
        <w:rPr>
          <w:bCs/>
          <w:sz w:val="22"/>
          <w:highlight w:val="yellow"/>
        </w:rPr>
        <w:t xml:space="preserve"> </w:t>
      </w:r>
      <w:r w:rsidR="00C67E73" w:rsidRPr="004D0420">
        <w:rPr>
          <w:bCs/>
          <w:sz w:val="22"/>
          <w:highlight w:val="yellow"/>
        </w:rPr>
        <w:t>Household Members</w:t>
      </w:r>
      <w:r w:rsidR="001F6127" w:rsidRPr="004D0420">
        <w:rPr>
          <w:bCs/>
          <w:sz w:val="22"/>
          <w:highlight w:val="yellow"/>
        </w:rPr>
        <w:t>. I</w:t>
      </w:r>
      <w:r w:rsidR="00C67E73" w:rsidRPr="004D0420">
        <w:rPr>
          <w:bCs/>
          <w:sz w:val="22"/>
          <w:highlight w:val="yellow"/>
        </w:rPr>
        <w:t>nclud</w:t>
      </w:r>
      <w:r w:rsidR="001F6127" w:rsidRPr="004D0420">
        <w:rPr>
          <w:bCs/>
          <w:sz w:val="22"/>
          <w:highlight w:val="yellow"/>
        </w:rPr>
        <w:t>e</w:t>
      </w:r>
      <w:r w:rsidR="00C67E73" w:rsidRPr="004D0420">
        <w:rPr>
          <w:bCs/>
          <w:sz w:val="22"/>
          <w:highlight w:val="yellow"/>
        </w:rPr>
        <w:t xml:space="preserve"> </w:t>
      </w:r>
      <w:r w:rsidR="004A6EFF" w:rsidRPr="004D0420">
        <w:rPr>
          <w:bCs/>
          <w:sz w:val="22"/>
          <w:highlight w:val="yellow"/>
        </w:rPr>
        <w:t xml:space="preserve">yourself &amp; </w:t>
      </w:r>
      <w:r w:rsidR="00C67E73" w:rsidRPr="004D0420">
        <w:rPr>
          <w:bCs/>
          <w:sz w:val="22"/>
          <w:highlight w:val="yellow"/>
        </w:rPr>
        <w:t xml:space="preserve">students listed </w:t>
      </w:r>
      <w:r w:rsidR="001F6127" w:rsidRPr="004D0420">
        <w:rPr>
          <w:bCs/>
          <w:sz w:val="22"/>
          <w:highlight w:val="yellow"/>
        </w:rPr>
        <w:t>above. List</w:t>
      </w:r>
      <w:r w:rsidR="00C67E73" w:rsidRPr="004D0420">
        <w:rPr>
          <w:bCs/>
          <w:sz w:val="22"/>
          <w:highlight w:val="yellow"/>
        </w:rPr>
        <w:t xml:space="preserve"> </w:t>
      </w:r>
      <w:r w:rsidRPr="004D0420">
        <w:rPr>
          <w:bCs/>
          <w:sz w:val="22"/>
          <w:highlight w:val="yellow"/>
        </w:rPr>
        <w:t xml:space="preserve">gross income </w:t>
      </w:r>
      <w:r w:rsidR="001F6127" w:rsidRPr="004D0420">
        <w:rPr>
          <w:bCs/>
          <w:sz w:val="22"/>
          <w:highlight w:val="yellow"/>
        </w:rPr>
        <w:t>for each person.</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rsidTr="00FA0E29">
        <w:trPr>
          <w:cantSplit/>
        </w:trPr>
        <w:tc>
          <w:tcPr>
            <w:tcW w:w="2790" w:type="dxa"/>
          </w:tcPr>
          <w:p w:rsidR="004334CE" w:rsidRPr="00E86ECC" w:rsidRDefault="004334CE">
            <w:pPr>
              <w:pStyle w:val="Heading2"/>
            </w:pPr>
            <w:r w:rsidRPr="00E86ECC">
              <w:t>Names</w:t>
            </w:r>
            <w:r w:rsidR="006A61DA" w:rsidRPr="00E86ECC">
              <w:t xml:space="preserve"> </w:t>
            </w:r>
          </w:p>
        </w:tc>
        <w:tc>
          <w:tcPr>
            <w:tcW w:w="8460" w:type="dxa"/>
            <w:gridSpan w:val="15"/>
          </w:tcPr>
          <w:p w:rsidR="004334CE" w:rsidRPr="00E86ECC" w:rsidRDefault="00A7232C" w:rsidP="002A7CC5">
            <w:pPr>
              <w:pStyle w:val="Heading2"/>
            </w:pPr>
            <w:r w:rsidRPr="00E86ECC">
              <w:t xml:space="preserve">Gross </w:t>
            </w:r>
            <w:r w:rsidR="004334CE" w:rsidRPr="00E86ECC">
              <w:t>Income</w:t>
            </w:r>
            <w:r w:rsidR="00ED08AD">
              <w:t xml:space="preserve"> </w:t>
            </w:r>
            <w:r w:rsidR="00ED08AD" w:rsidRPr="00ED08AD">
              <w:t>(before deductions)</w:t>
            </w:r>
          </w:p>
        </w:tc>
      </w:tr>
      <w:tr w:rsidR="00112D6E" w:rsidRPr="00E86ECC" w:rsidTr="002A7CC5">
        <w:trPr>
          <w:cantSplit/>
          <w:trHeight w:val="1169"/>
        </w:trPr>
        <w:tc>
          <w:tcPr>
            <w:tcW w:w="2790" w:type="dxa"/>
            <w:vAlign w:val="center"/>
          </w:tcPr>
          <w:p w:rsidR="00E86ECC" w:rsidRPr="002A7CC5" w:rsidRDefault="00E86ECC" w:rsidP="00112D6E">
            <w:pPr>
              <w:jc w:val="center"/>
              <w:rPr>
                <w:sz w:val="18"/>
                <w:szCs w:val="18"/>
              </w:rPr>
            </w:pPr>
          </w:p>
          <w:p w:rsidR="00E86ECC" w:rsidRPr="002A7CC5" w:rsidRDefault="00E86ECC" w:rsidP="00112D6E">
            <w:pPr>
              <w:jc w:val="center"/>
              <w:rPr>
                <w:sz w:val="18"/>
                <w:szCs w:val="18"/>
              </w:rPr>
            </w:pPr>
            <w:r w:rsidRPr="002A7CC5">
              <w:rPr>
                <w:sz w:val="18"/>
                <w:szCs w:val="18"/>
              </w:rPr>
              <w:t>Household Member</w:t>
            </w:r>
          </w:p>
        </w:tc>
        <w:tc>
          <w:tcPr>
            <w:tcW w:w="1530" w:type="dxa"/>
            <w:vAlign w:val="center"/>
          </w:tcPr>
          <w:p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350" w:type="dxa"/>
            <w:vAlign w:val="center"/>
          </w:tcPr>
          <w:p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rsidR="00C67E73" w:rsidRPr="002A7CC5" w:rsidRDefault="00C67E73" w:rsidP="00E86ECC">
            <w:pPr>
              <w:jc w:val="center"/>
              <w:rPr>
                <w:sz w:val="18"/>
                <w:szCs w:val="18"/>
              </w:rPr>
            </w:pPr>
            <w:r>
              <w:rPr>
                <w:sz w:val="18"/>
                <w:szCs w:val="18"/>
              </w:rPr>
              <w:t>received</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260" w:type="dxa"/>
            <w:vAlign w:val="center"/>
          </w:tcPr>
          <w:p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r>
      <w:tr w:rsidR="00112D6E" w:rsidTr="00011164">
        <w:trPr>
          <w:trHeight w:val="368"/>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011164">
        <w:trPr>
          <w:trHeight w:val="359"/>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bookmarkStart w:id="1" w:name="_Hlk40103759"/>
            <w:r>
              <w:rPr>
                <w:sz w:val="24"/>
                <w:szCs w:val="24"/>
              </w:rPr>
              <w:sym w:font="Symbol" w:char="F0A0"/>
            </w:r>
            <w:bookmarkEnd w:id="1"/>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bl>
    <w:p w:rsidR="004334CE" w:rsidRDefault="00F17BB7">
      <w:pPr>
        <w:rPr>
          <w:b/>
          <w:bCs/>
        </w:rPr>
      </w:pPr>
      <w:r>
        <w:rPr>
          <w:b/>
          <w:bCs/>
          <w:noProof/>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28CFB9"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rsidR="004334CE" w:rsidRPr="0012708D" w:rsidRDefault="00112D6E" w:rsidP="00112D6E">
      <w:pPr>
        <w:rPr>
          <w:b/>
          <w:bCs/>
          <w:sz w:val="16"/>
          <w:szCs w:val="16"/>
          <w:u w:val="single"/>
        </w:rPr>
      </w:pPr>
      <w:bookmarkStart w:id="2" w:name="_Hlk40351069"/>
      <w:r>
        <w:rPr>
          <w:b/>
          <w:bCs/>
        </w:rPr>
        <w:t>Step 4</w:t>
      </w:r>
      <w:r w:rsidR="001C10FF">
        <w:rPr>
          <w:b/>
          <w:bCs/>
        </w:rPr>
        <w:t>:</w:t>
      </w:r>
      <w:r>
        <w:rPr>
          <w:b/>
          <w:bCs/>
        </w:rPr>
        <w:t xml:space="preserve"> </w:t>
      </w:r>
      <w:r w:rsidR="00FA0E29" w:rsidRPr="001945A6">
        <w:rPr>
          <w:b/>
          <w:bCs/>
          <w:i/>
        </w:rPr>
        <w:t xml:space="preserve">Required </w:t>
      </w:r>
      <w:r w:rsidR="00FA0E29">
        <w:rPr>
          <w:b/>
          <w:bCs/>
        </w:rPr>
        <w:t xml:space="preserve">- Adult signature and last four digits of social security number </w:t>
      </w:r>
    </w:p>
    <w:bookmarkEnd w:id="2"/>
    <w:p w:rsidR="004334CE" w:rsidRDefault="004334CE">
      <w:pPr>
        <w:rPr>
          <w:b/>
          <w:bCs/>
          <w:sz w:val="6"/>
        </w:rPr>
      </w:pPr>
    </w:p>
    <w:p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rsidR="004334CE" w:rsidRDefault="00F17BB7">
      <w:pPr>
        <w:rPr>
          <w:sz w:val="4"/>
        </w:rPr>
      </w:pPr>
      <w:r>
        <w:rPr>
          <w:noProof/>
        </w:rPr>
        <mc:AlternateContent>
          <mc:Choice Requires="wps">
            <w:drawing>
              <wp:anchor distT="0" distB="0" distL="114300" distR="114300" simplePos="0" relativeHeight="251660288" behindDoc="0" locked="0" layoutInCell="1" allowOverlap="1">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7" o:spid="_x0000_s1035"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bytwIAAME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" filled="f" stroked="f">
                <v:textbo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v:textbox>
              </v:shape>
            </w:pict>
          </mc:Fallback>
        </mc:AlternateContent>
      </w:r>
    </w:p>
    <w:p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rsidR="004334CE" w:rsidRDefault="004334CE">
      <w:pPr>
        <w:rPr>
          <w:sz w:val="10"/>
        </w:rPr>
      </w:pPr>
    </w:p>
    <w:p w:rsidR="004334CE" w:rsidRDefault="00F4116F">
      <w:pPr>
        <w:pStyle w:val="Heading3"/>
        <w:ind w:left="0"/>
        <w:rPr>
          <w:b w:val="0"/>
          <w:bCs w:val="0"/>
        </w:rPr>
      </w:pPr>
      <w:r>
        <w:t xml:space="preserve">Printed Name: </w:t>
      </w:r>
      <w:r w:rsidR="004334CE">
        <w:t>____________________________________</w:t>
      </w:r>
      <w:r>
        <w:t xml:space="preserve"> </w:t>
      </w:r>
      <w:r w:rsidR="004334CE">
        <w:t>Phon</w:t>
      </w:r>
      <w:r>
        <w:t xml:space="preserve">e:__________________ Email: </w:t>
      </w:r>
      <w:r w:rsidR="004334CE">
        <w:t>_</w:t>
      </w:r>
      <w:r>
        <w:t>__</w:t>
      </w:r>
      <w:r w:rsidR="004334CE">
        <w:t>___</w:t>
      </w:r>
      <w:r>
        <w:t>___________</w:t>
      </w:r>
      <w:r w:rsidR="004334CE">
        <w:t>_____________</w:t>
      </w:r>
    </w:p>
    <w:p w:rsidR="004334CE" w:rsidRDefault="004334CE">
      <w:pPr>
        <w:rPr>
          <w:b/>
          <w:bCs/>
          <w:sz w:val="4"/>
        </w:rPr>
      </w:pPr>
    </w:p>
    <w:p w:rsidR="004334CE" w:rsidRDefault="004334CE">
      <w:pPr>
        <w:rPr>
          <w:b/>
          <w:bCs/>
          <w:sz w:val="4"/>
        </w:rPr>
      </w:pPr>
    </w:p>
    <w:p w:rsidR="004334CE" w:rsidRPr="001C10FF" w:rsidRDefault="00C67E73" w:rsidP="001C10FF">
      <w:pPr>
        <w:pStyle w:val="Heading3"/>
        <w:ind w:left="0"/>
        <w:rPr>
          <w:b w:val="0"/>
          <w:bCs w:val="0"/>
        </w:rPr>
      </w:pPr>
      <w:r w:rsidRPr="00ED08AD">
        <w:rPr>
          <w:bCs w:val="0"/>
        </w:rPr>
        <w:t>Address</w:t>
      </w:r>
      <w:r w:rsidRPr="00C67E73">
        <w:rPr>
          <w:b w:val="0"/>
          <w:bCs w:val="0"/>
        </w:rPr>
        <w:t>:</w:t>
      </w:r>
      <w:r w:rsidR="004334CE" w:rsidRPr="00C67E73">
        <w:rPr>
          <w:b w:val="0"/>
        </w:rPr>
        <w:t>___________________________________________________</w:t>
      </w:r>
      <w:r>
        <w:rPr>
          <w:b w:val="0"/>
          <w:bCs w:val="0"/>
        </w:rPr>
        <w:t>_______________</w:t>
      </w:r>
      <w:r w:rsidRPr="00ED08AD">
        <w:rPr>
          <w:bCs w:val="0"/>
        </w:rPr>
        <w:t>D</w:t>
      </w:r>
      <w:r w:rsidR="004334CE" w:rsidRPr="00ED08AD">
        <w:t>ate</w:t>
      </w:r>
      <w:r w:rsidRPr="00ED08AD">
        <w:t>:</w:t>
      </w:r>
      <w:r w:rsidR="001C10FF">
        <w:rPr>
          <w:b w:val="0"/>
        </w:rPr>
        <w:t xml:space="preserve">  </w:t>
      </w:r>
      <w:r w:rsidR="001C10FF">
        <w:t>______________________________</w:t>
      </w:r>
    </w:p>
    <w:p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rsidR="005B609C" w:rsidRPr="00ED08AD" w:rsidRDefault="005B609C" w:rsidP="00F4116F">
      <w:pPr>
        <w:spacing w:line="360" w:lineRule="auto"/>
        <w:rPr>
          <w:sz w:val="8"/>
          <w:szCs w:val="18"/>
        </w:rPr>
      </w:pPr>
    </w:p>
    <w:p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rsidR="00ED08AD" w:rsidRPr="00DA19C3" w:rsidRDefault="002A7CC5" w:rsidP="005B609C">
      <w:pPr>
        <w:rPr>
          <w:sz w:val="18"/>
          <w:szCs w:val="18"/>
          <w:u w:val="single"/>
        </w:rPr>
      </w:pPr>
      <w:r w:rsidRPr="00793D71">
        <w:rPr>
          <w:sz w:val="18"/>
          <w:szCs w:val="18"/>
        </w:rPr>
        <w:t>Determining O</w:t>
      </w:r>
      <w:r w:rsidR="00F4116F" w:rsidRPr="00793D71">
        <w:rPr>
          <w:sz w:val="18"/>
          <w:szCs w:val="18"/>
        </w:rPr>
        <w:t>fficial</w:t>
      </w:r>
      <w:r w:rsidRPr="00793D71">
        <w:rPr>
          <w:sz w:val="18"/>
          <w:szCs w:val="18"/>
        </w:rPr>
        <w:t xml:space="preserve">’s </w:t>
      </w:r>
      <w:r w:rsidR="007002CB" w:rsidRPr="00793D71">
        <w:rPr>
          <w:sz w:val="18"/>
          <w:szCs w:val="18"/>
        </w:rPr>
        <w:t>Signature</w:t>
      </w:r>
      <w:r w:rsidR="007002CB" w:rsidRPr="00DA19C3">
        <w:rPr>
          <w:sz w:val="18"/>
          <w:szCs w:val="18"/>
          <w:u w:val="single"/>
        </w:rPr>
        <w:t>:</w:t>
      </w:r>
      <w:r w:rsidR="00DA19C3" w:rsidRPr="00DA19C3">
        <w:rPr>
          <w:sz w:val="18"/>
          <w:szCs w:val="18"/>
          <w:u w:val="single"/>
        </w:rPr>
        <w:t xml:space="preserve"> _______</w:t>
      </w:r>
      <w:r w:rsidR="007002CB" w:rsidRPr="00DA19C3">
        <w:rPr>
          <w:sz w:val="18"/>
          <w:szCs w:val="18"/>
          <w:u w:val="single"/>
        </w:rPr>
        <w:t>______________________________</w:t>
      </w:r>
      <w:r w:rsidR="00DA19C3">
        <w:rPr>
          <w:sz w:val="18"/>
          <w:szCs w:val="18"/>
          <w:u w:val="single"/>
        </w:rPr>
        <w:t>_______________________________</w:t>
      </w:r>
      <w:r w:rsidR="007002CB" w:rsidRPr="00DA19C3">
        <w:rPr>
          <w:sz w:val="18"/>
          <w:szCs w:val="18"/>
          <w:u w:val="single"/>
        </w:rPr>
        <w:t>_</w:t>
      </w:r>
      <w:r w:rsidR="007002CB" w:rsidRPr="00793D71">
        <w:rPr>
          <w:sz w:val="18"/>
          <w:szCs w:val="18"/>
        </w:rPr>
        <w:t xml:space="preserve"> Date</w:t>
      </w:r>
      <w:r w:rsidR="00DA19C3" w:rsidRPr="00DA19C3">
        <w:rPr>
          <w:sz w:val="18"/>
          <w:szCs w:val="18"/>
        </w:rPr>
        <w:t>:</w:t>
      </w:r>
      <w:r w:rsidR="00DA19C3">
        <w:rPr>
          <w:sz w:val="18"/>
          <w:szCs w:val="18"/>
          <w:u w:val="single"/>
        </w:rPr>
        <w:t xml:space="preserve">_______ </w:t>
      </w:r>
      <w:r w:rsidR="007002CB" w:rsidRPr="00DA19C3">
        <w:rPr>
          <w:sz w:val="18"/>
          <w:szCs w:val="18"/>
          <w:u w:val="single"/>
        </w:rPr>
        <w:t>______________</w:t>
      </w:r>
    </w:p>
    <w:p w:rsidR="005B609C" w:rsidRDefault="000C0BA7" w:rsidP="005B609C">
      <w:pPr>
        <w:rPr>
          <w:sz w:val="18"/>
          <w:szCs w:val="18"/>
        </w:rPr>
      </w:pPr>
      <w:r>
        <w:rPr>
          <w:sz w:val="18"/>
          <w:szCs w:val="18"/>
        </w:rPr>
        <w:t xml:space="preserve">For Verification purposes only - </w:t>
      </w:r>
      <w:r w:rsidR="002A7CC5" w:rsidRPr="00793D71">
        <w:rPr>
          <w:sz w:val="18"/>
          <w:szCs w:val="18"/>
        </w:rPr>
        <w:t xml:space="preserve">Confirming Official’s </w:t>
      </w:r>
      <w:bookmarkStart w:id="3" w:name="_Hlk40255922"/>
      <w:r w:rsidR="002A7CC5" w:rsidRPr="00793D71">
        <w:rPr>
          <w:sz w:val="18"/>
          <w:szCs w:val="18"/>
        </w:rPr>
        <w:t>Signature</w:t>
      </w:r>
      <w:proofErr w:type="gramStart"/>
      <w:r w:rsidR="002A7CC5" w:rsidRPr="00793D71">
        <w:rPr>
          <w:sz w:val="18"/>
          <w:szCs w:val="18"/>
        </w:rPr>
        <w:t>:_</w:t>
      </w:r>
      <w:proofErr w:type="gramEnd"/>
      <w:r w:rsidR="002A7CC5" w:rsidRPr="00793D71">
        <w:rPr>
          <w:sz w:val="18"/>
          <w:szCs w:val="18"/>
        </w:rPr>
        <w:t>_________________________________</w:t>
      </w:r>
      <w:r w:rsidR="00DA19C3">
        <w:rPr>
          <w:sz w:val="18"/>
          <w:szCs w:val="18"/>
        </w:rPr>
        <w:t>______</w:t>
      </w:r>
      <w:r w:rsidR="002A7CC5" w:rsidRPr="00793D71">
        <w:rPr>
          <w:sz w:val="18"/>
          <w:szCs w:val="18"/>
        </w:rPr>
        <w:t>____ Date:____________</w:t>
      </w:r>
      <w:r w:rsidR="00DA19C3">
        <w:rPr>
          <w:sz w:val="18"/>
          <w:szCs w:val="18"/>
        </w:rPr>
        <w:t>______</w:t>
      </w:r>
      <w:r w:rsidR="002A7CC5" w:rsidRPr="00793D71">
        <w:rPr>
          <w:sz w:val="18"/>
          <w:szCs w:val="18"/>
        </w:rPr>
        <w:t>___</w:t>
      </w:r>
      <w:bookmarkEnd w:id="3"/>
    </w:p>
    <w:p w:rsidR="00F4116F" w:rsidRPr="005B609C" w:rsidRDefault="002A7CC5"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2AD667D"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rsidR="00F4116F" w:rsidRDefault="00F4116F">
      <w:pPr>
        <w:jc w:val="both"/>
        <w:rPr>
          <w:b/>
          <w:bCs/>
          <w:sz w:val="16"/>
        </w:rPr>
      </w:pPr>
    </w:p>
    <w:p w:rsidR="00A200DB" w:rsidRDefault="00A200DB">
      <w:pPr>
        <w:jc w:val="both"/>
        <w:rPr>
          <w:b/>
          <w:bCs/>
          <w:sz w:val="16"/>
        </w:rPr>
      </w:pPr>
    </w:p>
    <w:p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334CE" w:rsidRDefault="004334CE"/>
    <w:p w:rsidR="004334CE" w:rsidRDefault="001C10FF" w:rsidP="001C10FF">
      <w:r>
        <w:rPr>
          <w:b/>
          <w:bCs/>
        </w:rPr>
        <w:t xml:space="preserve">Step </w:t>
      </w:r>
      <w:r w:rsidR="00CF239F">
        <w:rPr>
          <w:b/>
          <w:bCs/>
        </w:rPr>
        <w:t>5</w:t>
      </w:r>
      <w:r>
        <w:rPr>
          <w:b/>
          <w:bCs/>
        </w:rPr>
        <w:t xml:space="preserve">: </w:t>
      </w:r>
      <w:proofErr w:type="gramStart"/>
      <w:r w:rsidR="00AC6F5B" w:rsidRPr="00AC6F5B">
        <w:rPr>
          <w:b/>
        </w:rPr>
        <w:t>Optional</w:t>
      </w:r>
      <w:r w:rsidR="00AC6F5B">
        <w:t xml:space="preserve">  </w:t>
      </w:r>
      <w:r w:rsidR="003A194D" w:rsidRPr="001C10FF">
        <w:rPr>
          <w:b/>
          <w:bCs/>
        </w:rPr>
        <w:t>CHILDREN’</w:t>
      </w:r>
      <w:r w:rsidR="002D0229" w:rsidRPr="001C10FF">
        <w:rPr>
          <w:b/>
          <w:bCs/>
        </w:rPr>
        <w:t>S</w:t>
      </w:r>
      <w:proofErr w:type="gramEnd"/>
      <w:r w:rsidR="002D0229" w:rsidRPr="001C10FF">
        <w:rPr>
          <w:b/>
          <w:bCs/>
        </w:rPr>
        <w:t xml:space="preserve">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You are </w:t>
      </w:r>
      <w:r w:rsidR="004334CE" w:rsidRPr="001C10FF">
        <w:rPr>
          <w:b/>
          <w:bCs/>
        </w:rPr>
        <w:t>not required</w:t>
      </w:r>
      <w:r w:rsidR="004334CE">
        <w:t xml:space="preserve"> to answer this question.</w:t>
      </w:r>
    </w:p>
    <w:p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rsidR="004334CE" w:rsidRPr="00AA5749" w:rsidRDefault="00F17BB7" w:rsidP="00AA5749">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334CE" w:rsidRPr="000C0BA7" w:rsidRDefault="004334CE">
      <w:pPr>
        <w:pStyle w:val="Heading2"/>
      </w:pPr>
      <w:r w:rsidRPr="000C0BA7">
        <w:t>NOTIFICATION OF ELIGIBILITY</w:t>
      </w:r>
    </w:p>
    <w:p w:rsidR="00FE55BD" w:rsidRDefault="00FE55BD" w:rsidP="00895BDB">
      <w:pPr>
        <w:jc w:val="both"/>
        <w:rPr>
          <w:sz w:val="18"/>
          <w:szCs w:val="18"/>
        </w:rPr>
      </w:pPr>
    </w:p>
    <w:p w:rsidR="004334CE" w:rsidRPr="00895BDB" w:rsidRDefault="00211159" w:rsidP="00895BDB">
      <w:pPr>
        <w:jc w:val="both"/>
        <w:rPr>
          <w:sz w:val="18"/>
          <w:szCs w:val="18"/>
        </w:rPr>
      </w:pPr>
      <w:r w:rsidRPr="00895BDB">
        <w:rPr>
          <w:sz w:val="18"/>
          <w:szCs w:val="18"/>
        </w:rPr>
        <w:t>DATE:</w:t>
      </w:r>
    </w:p>
    <w:p w:rsidR="00895BDB" w:rsidRPr="00895BDB" w:rsidRDefault="00895BDB">
      <w:pPr>
        <w:jc w:val="both"/>
        <w:rPr>
          <w:sz w:val="18"/>
          <w:szCs w:val="18"/>
        </w:rPr>
      </w:pPr>
    </w:p>
    <w:p w:rsidR="004334CE" w:rsidRPr="00895BDB" w:rsidRDefault="00011164">
      <w:pPr>
        <w:jc w:val="both"/>
        <w:rPr>
          <w:sz w:val="18"/>
          <w:szCs w:val="18"/>
        </w:rPr>
      </w:pPr>
      <w:r w:rsidRPr="00895BDB">
        <w:rPr>
          <w:sz w:val="18"/>
          <w:szCs w:val="18"/>
        </w:rPr>
        <w:t>Dear Parent/</w:t>
      </w:r>
      <w:r w:rsidR="004334CE" w:rsidRPr="00895BDB">
        <w:rPr>
          <w:sz w:val="18"/>
          <w:szCs w:val="18"/>
        </w:rPr>
        <w:t>Guardian:</w:t>
      </w:r>
    </w:p>
    <w:p w:rsidR="004334CE" w:rsidRPr="00895BDB" w:rsidRDefault="004334CE">
      <w:pPr>
        <w:jc w:val="both"/>
        <w:rPr>
          <w:sz w:val="18"/>
          <w:szCs w:val="18"/>
        </w:rPr>
      </w:pPr>
    </w:p>
    <w:p w:rsidR="004334CE" w:rsidRPr="00895BDB" w:rsidRDefault="004334CE">
      <w:pPr>
        <w:jc w:val="both"/>
        <w:rPr>
          <w:sz w:val="18"/>
          <w:szCs w:val="18"/>
        </w:rPr>
      </w:pPr>
      <w:r w:rsidRPr="00895BDB">
        <w:rPr>
          <w:sz w:val="18"/>
          <w:szCs w:val="18"/>
        </w:rPr>
        <w:t>Your application for free or reduced price meals for your child(ren) has been:</w:t>
      </w: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Pre-K, if meals are unavailable to them</w:t>
      </w:r>
    </w:p>
    <w:p w:rsidR="004334CE" w:rsidRPr="00895BDB" w:rsidRDefault="004334CE">
      <w:pPr>
        <w:jc w:val="both"/>
        <w:rPr>
          <w:sz w:val="18"/>
          <w:szCs w:val="18"/>
        </w:rPr>
      </w:pP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rsidR="004334CE" w:rsidRPr="00895BDB" w:rsidRDefault="004334CE">
      <w:pPr>
        <w:jc w:val="both"/>
        <w:rPr>
          <w:sz w:val="18"/>
          <w:szCs w:val="18"/>
        </w:rPr>
      </w:pPr>
    </w:p>
    <w:p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rsidR="003F49DA" w:rsidRPr="00895BDB" w:rsidRDefault="003F49DA">
      <w:pPr>
        <w:jc w:val="both"/>
        <w:rPr>
          <w:sz w:val="18"/>
          <w:szCs w:val="18"/>
        </w:rPr>
      </w:pPr>
    </w:p>
    <w:p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(phone/email</w:t>
      </w:r>
      <w:r w:rsidR="006A651D" w:rsidRPr="00895BDB">
        <w:rPr>
          <w:sz w:val="18"/>
          <w:szCs w:val="18"/>
        </w:rPr>
        <w:t xml:space="preserve"> of Hearing Offi</w:t>
      </w:r>
      <w:r w:rsidR="00241613" w:rsidRPr="00895BDB">
        <w:rPr>
          <w:sz w:val="18"/>
          <w:szCs w:val="18"/>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rsidR="004334CE" w:rsidRPr="00895BDB" w:rsidRDefault="004334CE" w:rsidP="001B3435">
      <w:pPr>
        <w:ind w:left="5760" w:firstLine="720"/>
        <w:jc w:val="both"/>
        <w:rPr>
          <w:sz w:val="18"/>
          <w:szCs w:val="18"/>
        </w:rPr>
      </w:pPr>
      <w:r w:rsidRPr="00895BDB">
        <w:rPr>
          <w:sz w:val="18"/>
          <w:szCs w:val="18"/>
        </w:rPr>
        <w:t>Sincerely,</w:t>
      </w:r>
    </w:p>
    <w:p w:rsidR="006A651D" w:rsidRPr="00895BDB" w:rsidRDefault="006A651D" w:rsidP="001B3435">
      <w:pPr>
        <w:ind w:left="5760" w:firstLine="720"/>
        <w:jc w:val="both"/>
        <w:rPr>
          <w:sz w:val="18"/>
          <w:szCs w:val="18"/>
        </w:rPr>
      </w:pPr>
    </w:p>
    <w:p w:rsidR="004334CE" w:rsidRPr="00895BDB" w:rsidRDefault="004334CE" w:rsidP="00574D7C">
      <w:pPr>
        <w:jc w:val="right"/>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574D7C">
        <w:rPr>
          <w:sz w:val="18"/>
          <w:szCs w:val="18"/>
        </w:rPr>
        <w:tab/>
      </w:r>
      <w:r w:rsidR="00574D7C">
        <w:rPr>
          <w:sz w:val="18"/>
          <w:szCs w:val="18"/>
        </w:rPr>
        <w:tab/>
        <w:t xml:space="preserve"> </w:t>
      </w:r>
      <w:r w:rsidRPr="00895BDB">
        <w:rPr>
          <w:sz w:val="18"/>
          <w:szCs w:val="18"/>
        </w:rPr>
        <w:t>______________________________________________</w:t>
      </w:r>
    </w:p>
    <w:p w:rsidR="004334CE" w:rsidRPr="00EB19B3" w:rsidRDefault="004334CE" w:rsidP="00574D7C">
      <w:pPr>
        <w:jc w:val="right"/>
        <w:rPr>
          <w:sz w:val="16"/>
          <w:szCs w:val="16"/>
        </w:rPr>
      </w:pP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t>Approving Officer</w:t>
      </w:r>
    </w:p>
    <w:p w:rsidR="004334CE" w:rsidRDefault="004334CE">
      <w:pPr>
        <w:jc w:val="both"/>
        <w:rPr>
          <w:sz w:val="12"/>
        </w:rP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 w:rsidR="003D17D6" w:rsidRDefault="004E3C09" w:rsidP="003D17D6">
      <w:pPr>
        <w:jc w:val="center"/>
      </w:pPr>
      <w:r>
        <w:rPr>
          <w:noProof/>
        </w:rPr>
        <mc:AlternateContent>
          <mc:Choice Requires="wps">
            <w:drawing>
              <wp:anchor distT="0" distB="0" distL="114300" distR="114300" simplePos="0" relativeHeight="251648000" behindDoc="0" locked="0" layoutInCell="1" allowOverlap="1">
                <wp:simplePos x="0" y="0"/>
                <wp:positionH relativeFrom="column">
                  <wp:posOffset>-139976</wp:posOffset>
                </wp:positionH>
                <wp:positionV relativeFrom="paragraph">
                  <wp:posOffset>79292</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rsidR="00241613" w:rsidRPr="0040794B" w:rsidRDefault="00241613" w:rsidP="00241613">
                            <w:pPr>
                              <w:pStyle w:val="Default"/>
                              <w:rPr>
                                <w:sz w:val="16"/>
                                <w:szCs w:val="16"/>
                              </w:rPr>
                            </w:pPr>
                            <w:bookmarkStart w:id="4" w:name="_Hlk527108754"/>
                            <w:r w:rsidRPr="0040794B">
                              <w:rPr>
                                <w:iCs/>
                                <w:sz w:val="16"/>
                                <w:szCs w:val="16"/>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241613" w:rsidRPr="0040794B" w:rsidRDefault="00241613" w:rsidP="00BB6684">
                            <w:pPr>
                              <w:pStyle w:val="NoSpacing"/>
                              <w:rPr>
                                <w:b/>
                                <w:sz w:val="16"/>
                                <w:szCs w:val="16"/>
                              </w:rPr>
                            </w:pPr>
                          </w:p>
                          <w:p w:rsidR="00CB4DAD" w:rsidRPr="0040794B" w:rsidRDefault="00CB4DAD" w:rsidP="00CB4DAD">
                            <w:pPr>
                              <w:rPr>
                                <w:sz w:val="16"/>
                                <w:szCs w:val="16"/>
                              </w:rPr>
                            </w:pPr>
                            <w:r w:rsidRPr="0040794B">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 xml:space="preserve">To file a program complaint of discrimination, complete the </w:t>
                            </w:r>
                            <w:hyperlink r:id="rId10" w:history="1">
                              <w:r w:rsidRPr="0040794B">
                                <w:rPr>
                                  <w:rStyle w:val="Hyperlink"/>
                                  <w:sz w:val="16"/>
                                  <w:szCs w:val="16"/>
                                </w:rPr>
                                <w:t>USDA Program Discrimination Complaint Form</w:t>
                              </w:r>
                            </w:hyperlink>
                            <w:r w:rsidRPr="0040794B">
                              <w:rPr>
                                <w:color w:val="000000"/>
                                <w:sz w:val="16"/>
                                <w:szCs w:val="16"/>
                              </w:rPr>
                              <w:t xml:space="preserve">, (AD-3027) found online at: </w:t>
                            </w:r>
                            <w:hyperlink r:id="rId11" w:history="1">
                              <w:r w:rsidRPr="0040794B">
                                <w:rPr>
                                  <w:rStyle w:val="Hyperlink"/>
                                  <w:sz w:val="16"/>
                                  <w:szCs w:val="16"/>
                                </w:rPr>
                                <w:t>http://www.ascr.usda.gov/complaint_filing_cust.html</w:t>
                              </w:r>
                            </w:hyperlink>
                            <w:r w:rsidRPr="0040794B">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DAD" w:rsidRPr="0040794B" w:rsidRDefault="00CB4DAD" w:rsidP="00CB4DAD">
                            <w:pPr>
                              <w:rPr>
                                <w:sz w:val="16"/>
                                <w:szCs w:val="16"/>
                              </w:rPr>
                            </w:pPr>
                            <w:r w:rsidRPr="0040794B">
                              <w:rPr>
                                <w:color w:val="000000"/>
                                <w:sz w:val="16"/>
                                <w:szCs w:val="16"/>
                              </w:rPr>
                              <w:t xml:space="preserve"> (1)     mail: U.S. Department of Agriculture, Office of the Assistant Secretary for Civil Rights, 1400 Independence Avenue, SW, Washington, D.C. 20250-9410; </w:t>
                            </w:r>
                          </w:p>
                          <w:p w:rsidR="00CB4DAD" w:rsidRPr="0040794B" w:rsidRDefault="00CB4DAD" w:rsidP="00CB4DAD">
                            <w:pPr>
                              <w:rPr>
                                <w:sz w:val="16"/>
                                <w:szCs w:val="16"/>
                              </w:rPr>
                            </w:pPr>
                            <w:r w:rsidRPr="0040794B">
                              <w:rPr>
                                <w:color w:val="000000"/>
                                <w:sz w:val="16"/>
                                <w:szCs w:val="16"/>
                              </w:rPr>
                              <w:t xml:space="preserve"> (2)      fax: (202) 690-7442; or </w:t>
                            </w:r>
                          </w:p>
                          <w:p w:rsidR="00CB4DAD" w:rsidRPr="0040794B" w:rsidRDefault="00CB4DAD" w:rsidP="00CB4DAD">
                            <w:pPr>
                              <w:rPr>
                                <w:sz w:val="16"/>
                                <w:szCs w:val="16"/>
                              </w:rPr>
                            </w:pPr>
                            <w:r w:rsidRPr="0040794B">
                              <w:rPr>
                                <w:color w:val="000000"/>
                                <w:sz w:val="16"/>
                                <w:szCs w:val="16"/>
                              </w:rPr>
                              <w:t xml:space="preserve"> (3)      email: </w:t>
                            </w:r>
                            <w:hyperlink r:id="rId12" w:history="1">
                              <w:r w:rsidRPr="0040794B">
                                <w:rPr>
                                  <w:rStyle w:val="Hyperlink"/>
                                  <w:sz w:val="16"/>
                                  <w:szCs w:val="16"/>
                                </w:rPr>
                                <w:t>program.intake@usda.gov</w:t>
                              </w:r>
                            </w:hyperlink>
                            <w:r w:rsidRPr="0040794B">
                              <w:rPr>
                                <w:color w:val="0000FF"/>
                                <w:sz w:val="16"/>
                                <w:szCs w:val="16"/>
                              </w:rPr>
                              <w:t>.</w:t>
                            </w:r>
                          </w:p>
                          <w:p w:rsidR="00CB4DAD" w:rsidRPr="0040794B" w:rsidRDefault="00CB4DAD" w:rsidP="00CB4DAD">
                            <w:pPr>
                              <w:rPr>
                                <w:sz w:val="16"/>
                                <w:szCs w:val="16"/>
                              </w:rPr>
                            </w:pPr>
                            <w:r w:rsidRPr="0040794B">
                              <w:rPr>
                                <w:color w:val="000000"/>
                                <w:sz w:val="16"/>
                                <w:szCs w:val="16"/>
                              </w:rPr>
                              <w:t> This institution is an equal opportunity provider.</w:t>
                            </w:r>
                          </w:p>
                          <w:p w:rsidR="00F11126" w:rsidRPr="0040794B" w:rsidRDefault="00F11126" w:rsidP="00F11126">
                            <w:pPr>
                              <w:pStyle w:val="NoSpacing"/>
                              <w:rPr>
                                <w:b/>
                                <w:bCs/>
                                <w:sz w:val="16"/>
                                <w:szCs w:val="16"/>
                              </w:rPr>
                            </w:pPr>
                          </w:p>
                          <w:bookmarkEnd w:id="4"/>
                          <w:p w:rsidR="00637822" w:rsidRPr="0040794B" w:rsidRDefault="00637822" w:rsidP="00637822">
                            <w:pPr>
                              <w:rPr>
                                <w:sz w:val="16"/>
                                <w:szCs w:val="16"/>
                              </w:rPr>
                            </w:pPr>
                            <w:r w:rsidRPr="0040794B">
                              <w:rPr>
                                <w:sz w:val="16"/>
                                <w:szCs w:val="16"/>
                              </w:rPr>
                              <w:t>The Maine Human Rights Act prohibits discrimination because of race, color, sex, sexual orientation, age, physical or mental disability, genetic information, religion, ancestry or national origin.</w:t>
                            </w:r>
                          </w:p>
                          <w:p w:rsidR="00637822" w:rsidRPr="0040794B" w:rsidRDefault="00637822" w:rsidP="00637822">
                            <w:pPr>
                              <w:rPr>
                                <w:sz w:val="16"/>
                                <w:szCs w:val="16"/>
                              </w:rPr>
                            </w:pPr>
                            <w:r w:rsidRPr="0040794B">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3"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rsidR="00A40EF5" w:rsidRPr="0040794B" w:rsidRDefault="00A40EF5" w:rsidP="00637822">
                            <w:pPr>
                              <w:rPr>
                                <w:sz w:val="16"/>
                                <w:szCs w:val="16"/>
                              </w:rPr>
                            </w:pPr>
                          </w:p>
                          <w:p w:rsidR="00A40EF5" w:rsidRPr="0040794B" w:rsidRDefault="00A40EF5" w:rsidP="00637822">
                            <w:pPr>
                              <w:rPr>
                                <w:sz w:val="16"/>
                                <w:szCs w:val="16"/>
                              </w:rPr>
                            </w:pPr>
                            <w:r w:rsidRPr="0040794B">
                              <w:rPr>
                                <w:sz w:val="16"/>
                                <w:szCs w:val="16"/>
                              </w:rPr>
                              <w:t>(Federal Statement Revised 1/3/2020)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7" o:spid="_x0000_s1038" type="#_x0000_t202" style="position:absolute;left:0;text-align:left;margin-left:-11pt;margin-top:6.25pt;width:577.7pt;height:30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" strokeweight="2.25pt">
                <v:textbox>
                  <w:txbxContent>
                    <w:p w:rsidR="00241613" w:rsidRPr="0040794B" w:rsidRDefault="00241613" w:rsidP="00241613">
                      <w:pPr>
                        <w:pStyle w:val="Default"/>
                        <w:rPr>
                          <w:sz w:val="16"/>
                          <w:szCs w:val="16"/>
                        </w:rPr>
                      </w:pPr>
                      <w:bookmarkStart w:id="5" w:name="_Hlk527108754"/>
                      <w:bookmarkStart w:id="6" w:name="_GoBack"/>
                      <w:r w:rsidRPr="0040794B">
                        <w:rPr>
                          <w:iCs/>
                          <w:sz w:val="16"/>
                          <w:szCs w:val="16"/>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40794B">
                        <w:rPr>
                          <w:iCs/>
                          <w:sz w:val="16"/>
                          <w:szCs w:val="16"/>
                        </w:rPr>
                        <w:t>reduced price</w:t>
                      </w:r>
                      <w:proofErr w:type="gramEnd"/>
                      <w:r w:rsidRPr="0040794B">
                        <w:rPr>
                          <w:iCs/>
                          <w:sz w:val="16"/>
                          <w:szCs w:val="16"/>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40794B">
                        <w:rPr>
                          <w:iCs/>
                          <w:sz w:val="16"/>
                          <w:szCs w:val="16"/>
                        </w:rPr>
                        <w:t>reduced price</w:t>
                      </w:r>
                      <w:proofErr w:type="gramEnd"/>
                      <w:r w:rsidRPr="0040794B">
                        <w:rPr>
                          <w:iCs/>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40794B">
                        <w:rPr>
                          <w:iCs/>
                          <w:sz w:val="16"/>
                          <w:szCs w:val="16"/>
                        </w:rPr>
                        <w:t>look into</w:t>
                      </w:r>
                      <w:proofErr w:type="gramEnd"/>
                      <w:r w:rsidRPr="0040794B">
                        <w:rPr>
                          <w:iCs/>
                          <w:sz w:val="16"/>
                          <w:szCs w:val="16"/>
                        </w:rPr>
                        <w:t xml:space="preserve"> violations of program rules.</w:t>
                      </w:r>
                    </w:p>
                    <w:p w:rsidR="00241613" w:rsidRPr="0040794B" w:rsidRDefault="00241613" w:rsidP="00BB6684">
                      <w:pPr>
                        <w:pStyle w:val="NoSpacing"/>
                        <w:rPr>
                          <w:b/>
                          <w:sz w:val="16"/>
                          <w:szCs w:val="16"/>
                        </w:rPr>
                      </w:pPr>
                    </w:p>
                    <w:p w:rsidR="00CB4DAD" w:rsidRPr="0040794B" w:rsidRDefault="00CB4DAD" w:rsidP="00CB4DAD">
                      <w:pPr>
                        <w:rPr>
                          <w:sz w:val="16"/>
                          <w:szCs w:val="16"/>
                        </w:rPr>
                      </w:pPr>
                      <w:r w:rsidRPr="0040794B">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 xml:space="preserve">To file a program complaint of discrimination, complete the </w:t>
                      </w:r>
                      <w:hyperlink r:id="rId14" w:history="1">
                        <w:r w:rsidRPr="0040794B">
                          <w:rPr>
                            <w:rStyle w:val="Hyperlink"/>
                            <w:sz w:val="16"/>
                            <w:szCs w:val="16"/>
                          </w:rPr>
                          <w:t>USDA Program Discrimination Complaint Form</w:t>
                        </w:r>
                      </w:hyperlink>
                      <w:r w:rsidRPr="0040794B">
                        <w:rPr>
                          <w:color w:val="000000"/>
                          <w:sz w:val="16"/>
                          <w:szCs w:val="16"/>
                        </w:rPr>
                        <w:t xml:space="preserve">, (AD-3027) found online at: </w:t>
                      </w:r>
                      <w:hyperlink r:id="rId15" w:history="1">
                        <w:r w:rsidRPr="0040794B">
                          <w:rPr>
                            <w:rStyle w:val="Hyperlink"/>
                            <w:sz w:val="16"/>
                            <w:szCs w:val="16"/>
                          </w:rPr>
                          <w:t>http://www.ascr.usda.gov/complaint_filing_cust.html</w:t>
                        </w:r>
                      </w:hyperlink>
                      <w:r w:rsidRPr="0040794B">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DAD" w:rsidRPr="0040794B" w:rsidRDefault="00CB4DAD" w:rsidP="00CB4DAD">
                      <w:pPr>
                        <w:rPr>
                          <w:sz w:val="16"/>
                          <w:szCs w:val="16"/>
                        </w:rPr>
                      </w:pPr>
                      <w:r w:rsidRPr="0040794B">
                        <w:rPr>
                          <w:color w:val="000000"/>
                          <w:sz w:val="16"/>
                          <w:szCs w:val="16"/>
                        </w:rPr>
                        <w:t xml:space="preserve"> (1)     mail: U.S. Department of Agriculture, Office of the Assistant Secretary for Civil Rights, 1400 Independence Avenue, SW, Washington, D.C. 20250-9410; </w:t>
                      </w:r>
                    </w:p>
                    <w:p w:rsidR="00CB4DAD" w:rsidRPr="0040794B" w:rsidRDefault="00CB4DAD" w:rsidP="00CB4DAD">
                      <w:pPr>
                        <w:rPr>
                          <w:sz w:val="16"/>
                          <w:szCs w:val="16"/>
                        </w:rPr>
                      </w:pPr>
                      <w:r w:rsidRPr="0040794B">
                        <w:rPr>
                          <w:color w:val="000000"/>
                          <w:sz w:val="16"/>
                          <w:szCs w:val="16"/>
                        </w:rPr>
                        <w:t xml:space="preserve"> (2)      fax: (202) 690-7442; or </w:t>
                      </w:r>
                    </w:p>
                    <w:p w:rsidR="00CB4DAD" w:rsidRPr="0040794B" w:rsidRDefault="00CB4DAD" w:rsidP="00CB4DAD">
                      <w:pPr>
                        <w:rPr>
                          <w:sz w:val="16"/>
                          <w:szCs w:val="16"/>
                        </w:rPr>
                      </w:pPr>
                      <w:r w:rsidRPr="0040794B">
                        <w:rPr>
                          <w:color w:val="000000"/>
                          <w:sz w:val="16"/>
                          <w:szCs w:val="16"/>
                        </w:rPr>
                        <w:t xml:space="preserve"> (3)      email: </w:t>
                      </w:r>
                      <w:hyperlink r:id="rId16" w:history="1">
                        <w:r w:rsidRPr="0040794B">
                          <w:rPr>
                            <w:rStyle w:val="Hyperlink"/>
                            <w:sz w:val="16"/>
                            <w:szCs w:val="16"/>
                          </w:rPr>
                          <w:t>program.intake@usda.gov</w:t>
                        </w:r>
                      </w:hyperlink>
                      <w:r w:rsidRPr="0040794B">
                        <w:rPr>
                          <w:color w:val="0000FF"/>
                          <w:sz w:val="16"/>
                          <w:szCs w:val="16"/>
                        </w:rPr>
                        <w:t>.</w:t>
                      </w:r>
                    </w:p>
                    <w:p w:rsidR="00CB4DAD" w:rsidRPr="0040794B" w:rsidRDefault="00CB4DAD" w:rsidP="00CB4DAD">
                      <w:pPr>
                        <w:rPr>
                          <w:sz w:val="16"/>
                          <w:szCs w:val="16"/>
                        </w:rPr>
                      </w:pPr>
                      <w:r w:rsidRPr="0040794B">
                        <w:rPr>
                          <w:color w:val="000000"/>
                          <w:sz w:val="16"/>
                          <w:szCs w:val="16"/>
                        </w:rPr>
                        <w:t> This institution is an equal opportunity provider.</w:t>
                      </w:r>
                    </w:p>
                    <w:p w:rsidR="00F11126" w:rsidRPr="0040794B" w:rsidRDefault="00F11126" w:rsidP="00F11126">
                      <w:pPr>
                        <w:pStyle w:val="NoSpacing"/>
                        <w:rPr>
                          <w:b/>
                          <w:bCs/>
                          <w:sz w:val="16"/>
                          <w:szCs w:val="16"/>
                        </w:rPr>
                      </w:pPr>
                    </w:p>
                    <w:bookmarkEnd w:id="5"/>
                    <w:p w:rsidR="00637822" w:rsidRPr="0040794B" w:rsidRDefault="00637822" w:rsidP="00637822">
                      <w:pPr>
                        <w:rPr>
                          <w:sz w:val="16"/>
                          <w:szCs w:val="16"/>
                        </w:rPr>
                      </w:pPr>
                      <w:r w:rsidRPr="0040794B">
                        <w:rPr>
                          <w:sz w:val="16"/>
                          <w:szCs w:val="16"/>
                        </w:rPr>
                        <w:t>The Maine Human Rights Act prohibits discrimination because of race, color, sex, sexual orientation, age, physical or mental disability, genetic information, religion, ancestry or national origin.</w:t>
                      </w:r>
                    </w:p>
                    <w:p w:rsidR="00637822" w:rsidRPr="0040794B" w:rsidRDefault="00637822" w:rsidP="00637822">
                      <w:pPr>
                        <w:rPr>
                          <w:sz w:val="16"/>
                          <w:szCs w:val="16"/>
                        </w:rPr>
                      </w:pPr>
                      <w:r w:rsidRPr="0040794B">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7"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rsidR="00A40EF5" w:rsidRPr="0040794B" w:rsidRDefault="00A40EF5" w:rsidP="00637822">
                      <w:pPr>
                        <w:rPr>
                          <w:sz w:val="16"/>
                          <w:szCs w:val="16"/>
                        </w:rPr>
                      </w:pPr>
                    </w:p>
                    <w:p w:rsidR="00A40EF5" w:rsidRPr="0040794B" w:rsidRDefault="00A40EF5" w:rsidP="00637822">
                      <w:pPr>
                        <w:rPr>
                          <w:sz w:val="16"/>
                          <w:szCs w:val="16"/>
                        </w:rPr>
                      </w:pPr>
                      <w:r w:rsidRPr="0040794B">
                        <w:rPr>
                          <w:sz w:val="16"/>
                          <w:szCs w:val="16"/>
                        </w:rPr>
                        <w:t>(Federal Statement Revised 1/3/2020)</w:t>
                      </w:r>
                      <w:bookmarkEnd w:id="6"/>
                    </w:p>
                  </w:txbxContent>
                </v:textbox>
              </v:shape>
            </w:pict>
          </mc:Fallback>
        </mc:AlternateContent>
      </w: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994592" w:rsidRDefault="00994592" w:rsidP="000B2CFB">
      <w:pPr>
        <w:jc w:val="both"/>
        <w:rPr>
          <w:b/>
          <w:bCs/>
          <w:sz w:val="24"/>
          <w:szCs w:val="24"/>
        </w:rPr>
      </w:pPr>
    </w:p>
    <w:p w:rsidR="004334CE" w:rsidRDefault="004334CE">
      <w:pPr>
        <w:jc w:val="both"/>
        <w:rPr>
          <w:b/>
          <w:bCs/>
          <w:i/>
          <w:iCs/>
        </w:rPr>
      </w:pPr>
    </w:p>
    <w:p w:rsidR="004334CE" w:rsidRDefault="004334CE">
      <w:pPr>
        <w:jc w:val="both"/>
        <w:rPr>
          <w:b/>
          <w:bCs/>
          <w:i/>
          <w:iCs/>
        </w:rPr>
      </w:pPr>
    </w:p>
    <w:sectPr w:rsidR="004334CE" w:rsidSect="00793D71">
      <w:headerReference w:type="default" r:id="rId18"/>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F0" w:rsidRDefault="00442CF0" w:rsidP="00442CF0">
      <w:r>
        <w:separator/>
      </w:r>
    </w:p>
  </w:endnote>
  <w:endnote w:type="continuationSeparator" w:id="0">
    <w:p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F0" w:rsidRDefault="00442CF0" w:rsidP="00442CF0">
      <w:r>
        <w:separator/>
      </w:r>
    </w:p>
  </w:footnote>
  <w:footnote w:type="continuationSeparator" w:id="0">
    <w:p w:rsidR="00442CF0" w:rsidRDefault="00442CF0" w:rsidP="0044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8F" w:rsidRDefault="00FC019A" w:rsidP="00211159">
    <w:pPr>
      <w:pStyle w:val="Heading1"/>
      <w:ind w:left="0"/>
      <w:rPr>
        <w:sz w:val="24"/>
      </w:rPr>
    </w:pPr>
    <w:r>
      <w:rPr>
        <w:sz w:val="24"/>
      </w:rPr>
      <w:t>SY 2021</w:t>
    </w:r>
    <w:r w:rsidR="00045671">
      <w:rPr>
        <w:noProof/>
        <w:sz w:val="24"/>
      </w:rPr>
      <mc:AlternateContent>
        <mc:Choice Requires="wps">
          <w:drawing>
            <wp:anchor distT="0" distB="0" distL="114300" distR="114300" simplePos="0" relativeHeight="251659264" behindDoc="0" locked="0" layoutInCell="1" allowOverlap="1" wp14:anchorId="2814A635" wp14:editId="3B38F6ED">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814A635" id="_x0000_t202" coordsize="21600,21600" o:spt="202" path="m,l,21600r21600,l21600,xe">
              <v:stroke joinstyle="miter"/>
              <v:path gradientshapeok="t" o:connecttype="rect"/>
            </v:shapetype>
            <v:shape id="Text Box 35" o:spid="_x0000_s1038"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bewIAAOc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" filled="f" stroked="f">
              <v:textbox>
                <w:txbxContent>
                  <w:p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Pr>
        <w:sz w:val="24"/>
      </w:rPr>
      <w:t xml:space="preserve"> </w:t>
    </w:r>
    <w:r w:rsidR="00CB4E59">
      <w:rPr>
        <w:sz w:val="24"/>
      </w:rPr>
      <w:t xml:space="preserve">FREE AND REDUCED PRICE SCHOOL MEAL HOUSEHOLD APPLICATION </w:t>
    </w:r>
  </w:p>
  <w:p w:rsidR="00C64B8F" w:rsidRDefault="00C64B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40961">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2A"/>
    <w:rsid w:val="00011164"/>
    <w:rsid w:val="0003219D"/>
    <w:rsid w:val="000360DD"/>
    <w:rsid w:val="00040BED"/>
    <w:rsid w:val="00045671"/>
    <w:rsid w:val="00081981"/>
    <w:rsid w:val="000832B0"/>
    <w:rsid w:val="00083EFA"/>
    <w:rsid w:val="0009267D"/>
    <w:rsid w:val="000B2CFB"/>
    <w:rsid w:val="000C0BA7"/>
    <w:rsid w:val="000E11B9"/>
    <w:rsid w:val="000E41F3"/>
    <w:rsid w:val="000F016F"/>
    <w:rsid w:val="000F6294"/>
    <w:rsid w:val="001012F6"/>
    <w:rsid w:val="00103E74"/>
    <w:rsid w:val="00112D6E"/>
    <w:rsid w:val="0012708D"/>
    <w:rsid w:val="00152790"/>
    <w:rsid w:val="00154576"/>
    <w:rsid w:val="00160EAF"/>
    <w:rsid w:val="00173121"/>
    <w:rsid w:val="001754B6"/>
    <w:rsid w:val="001821E9"/>
    <w:rsid w:val="001923A5"/>
    <w:rsid w:val="001945A6"/>
    <w:rsid w:val="001A13D1"/>
    <w:rsid w:val="001A1B5A"/>
    <w:rsid w:val="001A57EA"/>
    <w:rsid w:val="001A5B7F"/>
    <w:rsid w:val="001B3435"/>
    <w:rsid w:val="001C10FF"/>
    <w:rsid w:val="001C217E"/>
    <w:rsid w:val="001C6BB3"/>
    <w:rsid w:val="001D31CE"/>
    <w:rsid w:val="001D4D65"/>
    <w:rsid w:val="001F6127"/>
    <w:rsid w:val="00211159"/>
    <w:rsid w:val="00241613"/>
    <w:rsid w:val="00245FDB"/>
    <w:rsid w:val="00255A9E"/>
    <w:rsid w:val="002740BB"/>
    <w:rsid w:val="002A7CC5"/>
    <w:rsid w:val="002B48CB"/>
    <w:rsid w:val="002D0229"/>
    <w:rsid w:val="002D060F"/>
    <w:rsid w:val="002D0C93"/>
    <w:rsid w:val="002D67BD"/>
    <w:rsid w:val="002F1B97"/>
    <w:rsid w:val="00307EED"/>
    <w:rsid w:val="00320A83"/>
    <w:rsid w:val="0033021B"/>
    <w:rsid w:val="003A194D"/>
    <w:rsid w:val="003D022C"/>
    <w:rsid w:val="003D17D6"/>
    <w:rsid w:val="003E2F35"/>
    <w:rsid w:val="003E50C2"/>
    <w:rsid w:val="003F22E1"/>
    <w:rsid w:val="003F49DA"/>
    <w:rsid w:val="00407903"/>
    <w:rsid w:val="0040794B"/>
    <w:rsid w:val="004334CE"/>
    <w:rsid w:val="00435A54"/>
    <w:rsid w:val="00442CF0"/>
    <w:rsid w:val="00444767"/>
    <w:rsid w:val="00460604"/>
    <w:rsid w:val="00490598"/>
    <w:rsid w:val="004A17C7"/>
    <w:rsid w:val="004A6EFF"/>
    <w:rsid w:val="004C4B1F"/>
    <w:rsid w:val="004D0420"/>
    <w:rsid w:val="004D166E"/>
    <w:rsid w:val="004E3C09"/>
    <w:rsid w:val="004E513D"/>
    <w:rsid w:val="00510888"/>
    <w:rsid w:val="00522E2E"/>
    <w:rsid w:val="00536038"/>
    <w:rsid w:val="005431A9"/>
    <w:rsid w:val="0055071E"/>
    <w:rsid w:val="00574D7C"/>
    <w:rsid w:val="005863BE"/>
    <w:rsid w:val="00596B06"/>
    <w:rsid w:val="005B609C"/>
    <w:rsid w:val="005F5C58"/>
    <w:rsid w:val="005F79BF"/>
    <w:rsid w:val="00634FDE"/>
    <w:rsid w:val="00637822"/>
    <w:rsid w:val="00651C39"/>
    <w:rsid w:val="006663CA"/>
    <w:rsid w:val="00684A99"/>
    <w:rsid w:val="006A61DA"/>
    <w:rsid w:val="006A651D"/>
    <w:rsid w:val="006F4EB5"/>
    <w:rsid w:val="007002CB"/>
    <w:rsid w:val="00711D48"/>
    <w:rsid w:val="007154AB"/>
    <w:rsid w:val="007238C4"/>
    <w:rsid w:val="007372EC"/>
    <w:rsid w:val="007515CB"/>
    <w:rsid w:val="00761744"/>
    <w:rsid w:val="00766DD0"/>
    <w:rsid w:val="007764A0"/>
    <w:rsid w:val="007773C6"/>
    <w:rsid w:val="0078675D"/>
    <w:rsid w:val="00793D71"/>
    <w:rsid w:val="007D26B9"/>
    <w:rsid w:val="007E4DA5"/>
    <w:rsid w:val="007F6D71"/>
    <w:rsid w:val="008256B4"/>
    <w:rsid w:val="00825D37"/>
    <w:rsid w:val="00865896"/>
    <w:rsid w:val="00870586"/>
    <w:rsid w:val="00872DC9"/>
    <w:rsid w:val="00873AA7"/>
    <w:rsid w:val="00895BDB"/>
    <w:rsid w:val="00896399"/>
    <w:rsid w:val="008A027E"/>
    <w:rsid w:val="008B3510"/>
    <w:rsid w:val="008B64A4"/>
    <w:rsid w:val="008C448C"/>
    <w:rsid w:val="00904ED4"/>
    <w:rsid w:val="009169A5"/>
    <w:rsid w:val="00964AC6"/>
    <w:rsid w:val="00994592"/>
    <w:rsid w:val="009A28D1"/>
    <w:rsid w:val="009D29F4"/>
    <w:rsid w:val="009E00CC"/>
    <w:rsid w:val="009E234E"/>
    <w:rsid w:val="009F1529"/>
    <w:rsid w:val="00A0261E"/>
    <w:rsid w:val="00A055D3"/>
    <w:rsid w:val="00A12E79"/>
    <w:rsid w:val="00A200DB"/>
    <w:rsid w:val="00A35028"/>
    <w:rsid w:val="00A35258"/>
    <w:rsid w:val="00A40EF5"/>
    <w:rsid w:val="00A45FEE"/>
    <w:rsid w:val="00A7232C"/>
    <w:rsid w:val="00A7367C"/>
    <w:rsid w:val="00A75638"/>
    <w:rsid w:val="00A842A6"/>
    <w:rsid w:val="00A86F31"/>
    <w:rsid w:val="00AA1A12"/>
    <w:rsid w:val="00AA3E6A"/>
    <w:rsid w:val="00AA5749"/>
    <w:rsid w:val="00AB2286"/>
    <w:rsid w:val="00AC6F5B"/>
    <w:rsid w:val="00AD23EF"/>
    <w:rsid w:val="00AE257B"/>
    <w:rsid w:val="00AE45D5"/>
    <w:rsid w:val="00AE75E7"/>
    <w:rsid w:val="00AF3F12"/>
    <w:rsid w:val="00B00919"/>
    <w:rsid w:val="00B03B7C"/>
    <w:rsid w:val="00B15869"/>
    <w:rsid w:val="00B255DF"/>
    <w:rsid w:val="00B32F73"/>
    <w:rsid w:val="00BA4CE3"/>
    <w:rsid w:val="00BB6684"/>
    <w:rsid w:val="00BE4576"/>
    <w:rsid w:val="00BF0A1A"/>
    <w:rsid w:val="00BF3208"/>
    <w:rsid w:val="00C05262"/>
    <w:rsid w:val="00C1796D"/>
    <w:rsid w:val="00C27CF9"/>
    <w:rsid w:val="00C31CB8"/>
    <w:rsid w:val="00C31E4E"/>
    <w:rsid w:val="00C3558B"/>
    <w:rsid w:val="00C64B8F"/>
    <w:rsid w:val="00C67E73"/>
    <w:rsid w:val="00C7405A"/>
    <w:rsid w:val="00C77171"/>
    <w:rsid w:val="00C841D6"/>
    <w:rsid w:val="00C855B6"/>
    <w:rsid w:val="00C97FD7"/>
    <w:rsid w:val="00CB4DAD"/>
    <w:rsid w:val="00CB4E59"/>
    <w:rsid w:val="00CB7963"/>
    <w:rsid w:val="00CE03E0"/>
    <w:rsid w:val="00CF239F"/>
    <w:rsid w:val="00D0200F"/>
    <w:rsid w:val="00D11754"/>
    <w:rsid w:val="00D45821"/>
    <w:rsid w:val="00D913BB"/>
    <w:rsid w:val="00D965EA"/>
    <w:rsid w:val="00DA19C3"/>
    <w:rsid w:val="00DC32FA"/>
    <w:rsid w:val="00DC726C"/>
    <w:rsid w:val="00DC76D1"/>
    <w:rsid w:val="00DC7FAD"/>
    <w:rsid w:val="00DD0785"/>
    <w:rsid w:val="00DD6991"/>
    <w:rsid w:val="00DF21FB"/>
    <w:rsid w:val="00DF323F"/>
    <w:rsid w:val="00E34CC6"/>
    <w:rsid w:val="00E55070"/>
    <w:rsid w:val="00E86ECC"/>
    <w:rsid w:val="00EA43D0"/>
    <w:rsid w:val="00EB19B3"/>
    <w:rsid w:val="00ED08AD"/>
    <w:rsid w:val="00ED147B"/>
    <w:rsid w:val="00ED20DC"/>
    <w:rsid w:val="00F04A8F"/>
    <w:rsid w:val="00F11126"/>
    <w:rsid w:val="00F17BB7"/>
    <w:rsid w:val="00F4116F"/>
    <w:rsid w:val="00F56DEB"/>
    <w:rsid w:val="00F6388D"/>
    <w:rsid w:val="00F6506E"/>
    <w:rsid w:val="00F840BD"/>
    <w:rsid w:val="00F92478"/>
    <w:rsid w:val="00FA0369"/>
    <w:rsid w:val="00FA0E29"/>
    <w:rsid w:val="00FB0CEB"/>
    <w:rsid w:val="00FC019A"/>
    <w:rsid w:val="00FC0678"/>
    <w:rsid w:val="00FD722A"/>
    <w:rsid w:val="00FE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ine.gov/mhrc/file/instruction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17" Type="http://schemas.openxmlformats.org/officeDocument/2006/relationships/hyperlink" Target="https://www.maine.gov/mhrc/file/instructions" TargetMode="External"/><Relationship Id="rId2" Type="http://schemas.openxmlformats.org/officeDocument/2006/relationships/numbering" Target="numbering.xml"/><Relationship Id="rId16" Type="http://schemas.openxmlformats.org/officeDocument/2006/relationships/hyperlink" Target="mailto:program.intake@usd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5" Type="http://schemas.openxmlformats.org/officeDocument/2006/relationships/settings" Target="settings.xml"/><Relationship Id="rId15"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0"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guptill@gwh.org" TargetMode="External"/><Relationship Id="rId14"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1445-A371-4F63-B767-87419591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FDD3A5CF</Template>
  <TotalTime>0</TotalTime>
  <Pages>2</Pages>
  <Words>678</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Katrina Guptill</cp:lastModifiedBy>
  <cp:revision>2</cp:revision>
  <cp:lastPrinted>2019-05-07T14:31:00Z</cp:lastPrinted>
  <dcterms:created xsi:type="dcterms:W3CDTF">2020-06-18T18:48:00Z</dcterms:created>
  <dcterms:modified xsi:type="dcterms:W3CDTF">2020-06-18T18:48:00Z</dcterms:modified>
</cp:coreProperties>
</file>